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33" w:rsidRPr="00407C93" w:rsidRDefault="00FB7233" w:rsidP="00407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07C93">
        <w:rPr>
          <w:rFonts w:ascii="Times New Roman" w:hAnsi="Times New Roman"/>
          <w:b/>
          <w:sz w:val="24"/>
          <w:szCs w:val="24"/>
          <w:u w:val="single"/>
          <w:lang w:eastAsia="ru-RU"/>
        </w:rPr>
        <w:t>Информация по оздоровлению детей работников муниципальных и государственных учреждений (за исключением организаций, находящихся в федеральной подчиненности)</w:t>
      </w:r>
    </w:p>
    <w:p w:rsidR="00FB7233" w:rsidRPr="00407C93" w:rsidRDefault="00FB7233" w:rsidP="00407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07C93">
        <w:rPr>
          <w:rFonts w:ascii="Times New Roman" w:hAnsi="Times New Roman"/>
          <w:b/>
          <w:sz w:val="24"/>
          <w:szCs w:val="24"/>
          <w:u w:val="single"/>
          <w:lang w:eastAsia="ru-RU"/>
        </w:rPr>
        <w:t>201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Pr="00407C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</w:t>
      </w: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Нормативная стоимость путевки по ПКМ РТ на 21 день (предварительно) –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14 997,99</w:t>
      </w:r>
      <w:r w:rsidRPr="00407C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руб</w:t>
      </w:r>
      <w:r w:rsidRPr="00407C93">
        <w:rPr>
          <w:rFonts w:ascii="Times New Roman" w:hAnsi="Times New Roman"/>
          <w:sz w:val="24"/>
          <w:szCs w:val="24"/>
          <w:lang w:eastAsia="ru-RU"/>
        </w:rPr>
        <w:t>.</w:t>
      </w: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Субсидия из бюджета РТ для бюджетников (предварительно) – </w:t>
      </w:r>
      <w:r w:rsidRPr="00407C93">
        <w:rPr>
          <w:rFonts w:ascii="Times New Roman" w:hAnsi="Times New Roman"/>
          <w:b/>
          <w:sz w:val="24"/>
          <w:szCs w:val="24"/>
          <w:u w:val="single"/>
          <w:lang w:eastAsia="ru-RU"/>
        </w:rPr>
        <w:t>12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 748,29</w:t>
      </w:r>
      <w:r w:rsidRPr="00407C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руб.</w:t>
      </w: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>Категория детей – дети 7-17 лет включительно, обучающиеся в образовательных учреждениях г. Казани.</w:t>
      </w: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07C93">
        <w:rPr>
          <w:rFonts w:ascii="Times New Roman" w:hAnsi="Times New Roman"/>
          <w:b/>
          <w:sz w:val="24"/>
          <w:szCs w:val="24"/>
          <w:u w:val="single"/>
          <w:lang w:eastAsia="ru-RU"/>
        </w:rPr>
        <w:t>Перечень документов:</w:t>
      </w:r>
    </w:p>
    <w:p w:rsidR="00FB7233" w:rsidRPr="00407C93" w:rsidRDefault="00FB7233" w:rsidP="00407C93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- Сопроводительное письмо на официальном бланке учреждения </w:t>
      </w:r>
      <w:r w:rsidRPr="00407C93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407C93">
        <w:rPr>
          <w:rFonts w:ascii="Times New Roman" w:hAnsi="Times New Roman"/>
          <w:sz w:val="24"/>
          <w:szCs w:val="24"/>
          <w:lang w:eastAsia="ru-RU"/>
        </w:rPr>
        <w:t xml:space="preserve"> подписью руководителя;</w:t>
      </w: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- Предварительный реестр с места работы с печатью организации и подписью руководителя, электронный вариант </w:t>
      </w:r>
      <w:r w:rsidRPr="00407C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(строго в формате </w:t>
      </w:r>
      <w:r w:rsidRPr="00407C93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Excel</w:t>
      </w:r>
      <w:r w:rsidRPr="00407C93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  <w:r w:rsidRPr="00407C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407C93">
        <w:rPr>
          <w:rFonts w:ascii="Times New Roman" w:hAnsi="Times New Roman"/>
          <w:sz w:val="24"/>
          <w:szCs w:val="24"/>
          <w:lang w:val="en-US" w:eastAsia="ru-RU"/>
        </w:rPr>
        <w:t>yal</w:t>
      </w:r>
      <w:r w:rsidRPr="00407C93">
        <w:rPr>
          <w:rFonts w:ascii="Times New Roman" w:hAnsi="Times New Roman"/>
          <w:sz w:val="24"/>
          <w:szCs w:val="24"/>
          <w:lang w:eastAsia="ru-RU"/>
        </w:rPr>
        <w:t>-</w:t>
      </w:r>
      <w:r w:rsidRPr="00407C93">
        <w:rPr>
          <w:rFonts w:ascii="Times New Roman" w:hAnsi="Times New Roman"/>
          <w:sz w:val="24"/>
          <w:szCs w:val="24"/>
          <w:lang w:val="en-US" w:eastAsia="ru-RU"/>
        </w:rPr>
        <w:t>kzn</w:t>
      </w:r>
      <w:r w:rsidRPr="00407C93">
        <w:rPr>
          <w:rFonts w:ascii="Times New Roman" w:hAnsi="Times New Roman"/>
          <w:sz w:val="24"/>
          <w:szCs w:val="24"/>
          <w:lang w:eastAsia="ru-RU"/>
        </w:rPr>
        <w:t>@</w:t>
      </w:r>
      <w:r w:rsidRPr="00407C93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407C93">
        <w:rPr>
          <w:rFonts w:ascii="Times New Roman" w:hAnsi="Times New Roman"/>
          <w:sz w:val="24"/>
          <w:szCs w:val="24"/>
          <w:lang w:eastAsia="ru-RU"/>
        </w:rPr>
        <w:t>.</w:t>
      </w:r>
      <w:r w:rsidRPr="00407C93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FB7233" w:rsidRPr="00407C93" w:rsidRDefault="00FB7233" w:rsidP="00407C9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>Оригиналы вышеуказанных документов представляются в МБУ «Городской центр «Ял»</w:t>
      </w: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 (ул.25 Октября,13/6) до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21</w:t>
      </w:r>
      <w:r w:rsidRPr="00407C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апреля 201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Pr="00407C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  <w:r w:rsidRPr="00407C93">
        <w:rPr>
          <w:rFonts w:ascii="Times New Roman" w:hAnsi="Times New Roman"/>
          <w:sz w:val="24"/>
          <w:szCs w:val="24"/>
          <w:lang w:eastAsia="ru-RU"/>
        </w:rPr>
        <w:t xml:space="preserve"> (9.00-18.00, 12.00-13.00 – обед, суббота, воскресенье – выходные дни).</w:t>
      </w:r>
    </w:p>
    <w:p w:rsidR="00FB7233" w:rsidRPr="00407C93" w:rsidRDefault="00FB7233" w:rsidP="00407C9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407C9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Предварительный перечень ДОЛ на летний период 201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7</w:t>
      </w:r>
      <w:r w:rsidRPr="00407C9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года:</w:t>
      </w: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07C93">
        <w:rPr>
          <w:rFonts w:ascii="Times New Roman" w:hAnsi="Times New Roman"/>
          <w:b/>
          <w:color w:val="000000"/>
          <w:sz w:val="24"/>
          <w:szCs w:val="24"/>
          <w:lang w:eastAsia="ru-RU"/>
        </w:rPr>
        <w:t>ЛПУп санатория</w:t>
      </w:r>
      <w:r w:rsidRPr="00407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C93">
        <w:rPr>
          <w:rFonts w:ascii="Times New Roman" w:hAnsi="Times New Roman"/>
          <w:b/>
          <w:color w:val="000000"/>
          <w:sz w:val="24"/>
          <w:szCs w:val="24"/>
          <w:lang w:eastAsia="ru-RU"/>
        </w:rPr>
        <w:t>«Ливадия»</w:t>
      </w:r>
      <w:r w:rsidRPr="00407C93">
        <w:rPr>
          <w:rFonts w:ascii="Times New Roman" w:hAnsi="Times New Roman"/>
          <w:color w:val="000000"/>
          <w:sz w:val="24"/>
          <w:szCs w:val="24"/>
          <w:lang w:eastAsia="ru-RU"/>
        </w:rPr>
        <w:t>: РТ, г.Казань, ул. Сибирский тракт,7  237-74-73,237-60-30,237-97-47</w:t>
      </w:r>
    </w:p>
    <w:p w:rsidR="00FB7233" w:rsidRPr="00407C93" w:rsidRDefault="00FB7233" w:rsidP="00407C9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1 смена: </w:t>
      </w:r>
      <w:r>
        <w:rPr>
          <w:rFonts w:ascii="Times New Roman" w:hAnsi="Times New Roman"/>
          <w:sz w:val="24"/>
          <w:szCs w:val="24"/>
          <w:lang w:eastAsia="ru-RU"/>
        </w:rPr>
        <w:t>01.06-21.06</w:t>
      </w:r>
    </w:p>
    <w:p w:rsidR="00FB7233" w:rsidRDefault="00FB7233" w:rsidP="00407C9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2 смена: </w:t>
      </w:r>
      <w:r>
        <w:rPr>
          <w:rFonts w:ascii="Times New Roman" w:hAnsi="Times New Roman"/>
          <w:sz w:val="24"/>
          <w:szCs w:val="24"/>
          <w:lang w:eastAsia="ru-RU"/>
        </w:rPr>
        <w:t>24.06-14.07</w:t>
      </w:r>
    </w:p>
    <w:p w:rsidR="00FB7233" w:rsidRDefault="00FB7233" w:rsidP="00407C9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смена: 17.07-06.08</w:t>
      </w:r>
    </w:p>
    <w:p w:rsidR="00FB7233" w:rsidRPr="00407C93" w:rsidRDefault="00FB7233" w:rsidP="00407C9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смена: 09.08-29.08</w:t>
      </w: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Ориентировочная стоимость путевки: 24 000, родительский взнос: </w:t>
      </w:r>
      <w:r w:rsidRPr="0028320F">
        <w:rPr>
          <w:rFonts w:ascii="Times New Roman" w:hAnsi="Times New Roman"/>
          <w:b/>
          <w:sz w:val="24"/>
          <w:szCs w:val="24"/>
          <w:u w:val="single"/>
          <w:lang w:eastAsia="ru-RU"/>
        </w:rPr>
        <w:t>11 500 руб.</w:t>
      </w: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407C93">
        <w:rPr>
          <w:rFonts w:ascii="Times New Roman" w:hAnsi="Times New Roman"/>
          <w:b/>
          <w:color w:val="000000"/>
          <w:sz w:val="24"/>
          <w:szCs w:val="24"/>
          <w:lang w:eastAsia="ru-RU"/>
        </w:rPr>
        <w:t>ДСОЛ «Санта»</w:t>
      </w:r>
      <w:r w:rsidRPr="00407C93">
        <w:rPr>
          <w:rFonts w:ascii="Times New Roman" w:hAnsi="Times New Roman"/>
          <w:color w:val="000000"/>
          <w:sz w:val="24"/>
          <w:szCs w:val="24"/>
          <w:lang w:eastAsia="ru-RU"/>
        </w:rPr>
        <w:t>: РТ, Лаишевский район, д.Б.Матюшино, 267-04-47.</w:t>
      </w:r>
    </w:p>
    <w:p w:rsidR="00FB7233" w:rsidRPr="00407C93" w:rsidRDefault="00FB7233" w:rsidP="00407C93">
      <w:pPr>
        <w:spacing w:after="0" w:line="276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7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смена: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01.06-21.06</w:t>
      </w:r>
      <w:r w:rsidRPr="00407C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7233" w:rsidRPr="00407C93" w:rsidRDefault="00FB7233" w:rsidP="00407C93">
      <w:pPr>
        <w:tabs>
          <w:tab w:val="left" w:pos="3388"/>
        </w:tabs>
        <w:spacing w:after="0" w:line="276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7C93">
        <w:rPr>
          <w:rFonts w:ascii="Times New Roman" w:hAnsi="Times New Roman"/>
          <w:color w:val="000000"/>
          <w:sz w:val="24"/>
          <w:szCs w:val="24"/>
          <w:lang w:eastAsia="ru-RU"/>
        </w:rPr>
        <w:t>2 смена: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23.06-13.07</w:t>
      </w:r>
    </w:p>
    <w:p w:rsidR="00FB7233" w:rsidRPr="00407C93" w:rsidRDefault="00FB7233" w:rsidP="00407C93">
      <w:pPr>
        <w:spacing w:after="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смена: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15.07-04.08</w:t>
      </w:r>
    </w:p>
    <w:p w:rsidR="00FB7233" w:rsidRPr="00407C93" w:rsidRDefault="00FB7233" w:rsidP="00407C93">
      <w:pPr>
        <w:spacing w:after="0" w:line="276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7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смена: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06.08-26.08</w:t>
      </w:r>
      <w:r w:rsidRPr="00407C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7233" w:rsidRPr="0028320F" w:rsidRDefault="00FB7233" w:rsidP="00407C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07C93">
        <w:rPr>
          <w:rFonts w:ascii="Times New Roman" w:hAnsi="Times New Roman"/>
          <w:b/>
          <w:sz w:val="24"/>
          <w:szCs w:val="24"/>
          <w:lang w:eastAsia="ru-RU"/>
        </w:rPr>
        <w:t>Ориентировочная стоимость путевки</w:t>
      </w:r>
      <w:bookmarkStart w:id="0" w:name="_GoBack"/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2919AB">
        <w:rPr>
          <w:rFonts w:ascii="Times New Roman" w:hAnsi="Times New Roman"/>
          <w:b/>
          <w:sz w:val="24"/>
          <w:szCs w:val="24"/>
          <w:lang w:eastAsia="ru-RU"/>
        </w:rPr>
        <w:t>«Санта-1» - 18 900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, родительский взнос: </w:t>
      </w:r>
      <w:r w:rsidRPr="0028320F">
        <w:rPr>
          <w:rFonts w:ascii="Times New Roman" w:hAnsi="Times New Roman"/>
          <w:b/>
          <w:sz w:val="24"/>
          <w:szCs w:val="24"/>
          <w:u w:val="single"/>
          <w:lang w:eastAsia="ru-RU"/>
        </w:rPr>
        <w:t>6 200 руб.</w:t>
      </w:r>
    </w:p>
    <w:p w:rsidR="00FB7233" w:rsidRPr="0028320F" w:rsidRDefault="00FB7233" w:rsidP="00407C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«Санта-2» - 21 000, родительский взнос: </w:t>
      </w:r>
      <w:r w:rsidRPr="0028320F">
        <w:rPr>
          <w:rFonts w:ascii="Times New Roman" w:hAnsi="Times New Roman"/>
          <w:b/>
          <w:sz w:val="24"/>
          <w:szCs w:val="24"/>
          <w:u w:val="single"/>
          <w:lang w:eastAsia="ru-RU"/>
        </w:rPr>
        <w:t>8 200 руб.</w:t>
      </w:r>
    </w:p>
    <w:bookmarkEnd w:id="0"/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233" w:rsidRPr="00407C93" w:rsidRDefault="00FB7233" w:rsidP="00407C9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- ДОЛ «Сосновый бор», </w:t>
      </w:r>
      <w:r w:rsidRPr="00407C93">
        <w:rPr>
          <w:rFonts w:ascii="Times New Roman" w:hAnsi="Times New Roman"/>
          <w:sz w:val="24"/>
          <w:szCs w:val="24"/>
          <w:lang w:eastAsia="ru-RU"/>
        </w:rPr>
        <w:t>РТ,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07C93">
        <w:rPr>
          <w:rFonts w:ascii="Times New Roman" w:hAnsi="Times New Roman"/>
          <w:sz w:val="24"/>
          <w:szCs w:val="24"/>
          <w:lang w:eastAsia="ru-RU"/>
        </w:rPr>
        <w:t>Зеленодольский район, пгт Васильево, тел. 88007005344</w:t>
      </w:r>
    </w:p>
    <w:p w:rsidR="00FB7233" w:rsidRPr="00407C93" w:rsidRDefault="00FB7233" w:rsidP="00407C9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смена: 02.06-22.06</w:t>
      </w:r>
      <w:r w:rsidRPr="00407C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7233" w:rsidRPr="00407C93" w:rsidRDefault="00FB7233" w:rsidP="00407C9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2 смена: </w:t>
      </w:r>
      <w:r>
        <w:rPr>
          <w:rFonts w:ascii="Times New Roman" w:hAnsi="Times New Roman"/>
          <w:sz w:val="24"/>
          <w:szCs w:val="24"/>
          <w:lang w:eastAsia="ru-RU"/>
        </w:rPr>
        <w:t>24.06-14.07</w:t>
      </w:r>
    </w:p>
    <w:p w:rsidR="00FB7233" w:rsidRPr="00407C93" w:rsidRDefault="00FB7233" w:rsidP="00407C9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3 смена: </w:t>
      </w:r>
      <w:r>
        <w:rPr>
          <w:rFonts w:ascii="Times New Roman" w:hAnsi="Times New Roman"/>
          <w:sz w:val="24"/>
          <w:szCs w:val="24"/>
          <w:lang w:eastAsia="ru-RU"/>
        </w:rPr>
        <w:t>16.07-05.08</w:t>
      </w:r>
    </w:p>
    <w:p w:rsidR="00FB7233" w:rsidRPr="00407C93" w:rsidRDefault="00FB7233" w:rsidP="00407C9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4 смена: 08.08-28.08 </w:t>
      </w:r>
    </w:p>
    <w:p w:rsidR="00FB7233" w:rsidRPr="0028320F" w:rsidRDefault="00FB7233" w:rsidP="00407C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Ориентировочная стоимость путевки: 24 000, родительский взнос: </w:t>
      </w:r>
      <w:r w:rsidRPr="0028320F">
        <w:rPr>
          <w:rFonts w:ascii="Times New Roman" w:hAnsi="Times New Roman"/>
          <w:b/>
          <w:sz w:val="24"/>
          <w:szCs w:val="24"/>
          <w:u w:val="single"/>
          <w:lang w:eastAsia="ru-RU"/>
        </w:rPr>
        <w:t>11 500 руб.</w:t>
      </w:r>
    </w:p>
    <w:p w:rsidR="00FB7233" w:rsidRPr="00407C93" w:rsidRDefault="00FB7233" w:rsidP="00407C93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233" w:rsidRPr="00407C93" w:rsidRDefault="00FB7233" w:rsidP="001F05C8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b/>
          <w:sz w:val="24"/>
          <w:szCs w:val="24"/>
          <w:lang w:eastAsia="ru-RU"/>
        </w:rPr>
        <w:t>- ДОЛ «</w:t>
      </w:r>
      <w:r>
        <w:rPr>
          <w:rFonts w:ascii="Times New Roman" w:hAnsi="Times New Roman"/>
          <w:b/>
          <w:sz w:val="24"/>
          <w:szCs w:val="24"/>
          <w:lang w:eastAsia="ru-RU"/>
        </w:rPr>
        <w:t>Родничок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», </w:t>
      </w:r>
      <w:r w:rsidRPr="00407C93">
        <w:rPr>
          <w:rFonts w:ascii="Times New Roman" w:hAnsi="Times New Roman"/>
          <w:sz w:val="24"/>
          <w:szCs w:val="24"/>
          <w:lang w:eastAsia="ru-RU"/>
        </w:rPr>
        <w:t>РТ,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07C93">
        <w:rPr>
          <w:rFonts w:ascii="Times New Roman" w:hAnsi="Times New Roman"/>
          <w:sz w:val="24"/>
          <w:szCs w:val="24"/>
          <w:lang w:eastAsia="ru-RU"/>
        </w:rPr>
        <w:t xml:space="preserve">Зеленодольский район, </w:t>
      </w:r>
      <w:r w:rsidRPr="001F05C8">
        <w:rPr>
          <w:rFonts w:ascii="Times New Roman" w:hAnsi="Times New Roman"/>
          <w:sz w:val="24"/>
          <w:szCs w:val="24"/>
          <w:lang w:eastAsia="ru-RU"/>
        </w:rPr>
        <w:t>тел. 526 98 08</w:t>
      </w:r>
    </w:p>
    <w:p w:rsidR="00FB7233" w:rsidRPr="00407C93" w:rsidRDefault="00FB7233" w:rsidP="001F05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смена: 05.06-26.06</w:t>
      </w:r>
    </w:p>
    <w:p w:rsidR="00FB7233" w:rsidRPr="00407C93" w:rsidRDefault="00FB7233" w:rsidP="001F05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2 смена: </w:t>
      </w:r>
      <w:r>
        <w:rPr>
          <w:rFonts w:ascii="Times New Roman" w:hAnsi="Times New Roman"/>
          <w:sz w:val="24"/>
          <w:szCs w:val="24"/>
          <w:lang w:eastAsia="ru-RU"/>
        </w:rPr>
        <w:t>03.07-24.07</w:t>
      </w:r>
    </w:p>
    <w:p w:rsidR="00FB7233" w:rsidRPr="00407C93" w:rsidRDefault="00FB7233" w:rsidP="001F05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3 смена: </w:t>
      </w:r>
      <w:r>
        <w:rPr>
          <w:rFonts w:ascii="Times New Roman" w:hAnsi="Times New Roman"/>
          <w:sz w:val="24"/>
          <w:szCs w:val="24"/>
          <w:lang w:eastAsia="ru-RU"/>
        </w:rPr>
        <w:t>31.07-21.08</w:t>
      </w:r>
    </w:p>
    <w:p w:rsidR="00FB7233" w:rsidRPr="0028320F" w:rsidRDefault="00FB7233" w:rsidP="001F05C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Ориентировочная стоимость путевки: </w:t>
      </w:r>
      <w:r>
        <w:rPr>
          <w:rFonts w:ascii="Times New Roman" w:hAnsi="Times New Roman"/>
          <w:b/>
          <w:sz w:val="24"/>
          <w:szCs w:val="24"/>
          <w:lang w:eastAsia="ru-RU"/>
        </w:rPr>
        <w:t>21 500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, родительский взнос: </w:t>
      </w:r>
      <w:r w:rsidRPr="0028320F">
        <w:rPr>
          <w:rFonts w:ascii="Times New Roman" w:hAnsi="Times New Roman"/>
          <w:b/>
          <w:sz w:val="24"/>
          <w:szCs w:val="24"/>
          <w:u w:val="single"/>
          <w:lang w:eastAsia="ru-RU"/>
        </w:rPr>
        <w:t>8 800 руб.</w:t>
      </w:r>
    </w:p>
    <w:p w:rsidR="00FB7233" w:rsidRDefault="00FB7233" w:rsidP="001F05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233" w:rsidRPr="00407C93" w:rsidRDefault="00FB7233" w:rsidP="001F05C8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b/>
          <w:sz w:val="24"/>
          <w:szCs w:val="24"/>
          <w:lang w:eastAsia="ru-RU"/>
        </w:rPr>
        <w:t>- ДОЛ «</w:t>
      </w:r>
      <w:r>
        <w:rPr>
          <w:rFonts w:ascii="Times New Roman" w:hAnsi="Times New Roman"/>
          <w:b/>
          <w:sz w:val="24"/>
          <w:szCs w:val="24"/>
          <w:lang w:eastAsia="ru-RU"/>
        </w:rPr>
        <w:t>Солнечный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», </w:t>
      </w:r>
      <w:r w:rsidRPr="00407C93">
        <w:rPr>
          <w:rFonts w:ascii="Times New Roman" w:hAnsi="Times New Roman"/>
          <w:sz w:val="24"/>
          <w:szCs w:val="24"/>
          <w:lang w:eastAsia="ru-RU"/>
        </w:rPr>
        <w:t>РТ,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г.Казань, Кировский район, пос.Залесный</w:t>
      </w:r>
    </w:p>
    <w:p w:rsidR="00FB7233" w:rsidRPr="00407C93" w:rsidRDefault="00FB7233" w:rsidP="001F05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смена: 07.06-27.06</w:t>
      </w:r>
    </w:p>
    <w:p w:rsidR="00FB7233" w:rsidRPr="00407C93" w:rsidRDefault="00FB7233" w:rsidP="001F05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2 смена: </w:t>
      </w:r>
      <w:r>
        <w:rPr>
          <w:rFonts w:ascii="Times New Roman" w:hAnsi="Times New Roman"/>
          <w:sz w:val="24"/>
          <w:szCs w:val="24"/>
          <w:lang w:eastAsia="ru-RU"/>
        </w:rPr>
        <w:t>02.07-22.07</w:t>
      </w:r>
    </w:p>
    <w:p w:rsidR="00FB7233" w:rsidRPr="00407C93" w:rsidRDefault="00FB7233" w:rsidP="001F05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C93">
        <w:rPr>
          <w:rFonts w:ascii="Times New Roman" w:hAnsi="Times New Roman"/>
          <w:sz w:val="24"/>
          <w:szCs w:val="24"/>
          <w:lang w:eastAsia="ru-RU"/>
        </w:rPr>
        <w:t xml:space="preserve">3 смена: </w:t>
      </w:r>
      <w:r>
        <w:rPr>
          <w:rFonts w:ascii="Times New Roman" w:hAnsi="Times New Roman"/>
          <w:sz w:val="24"/>
          <w:szCs w:val="24"/>
          <w:lang w:eastAsia="ru-RU"/>
        </w:rPr>
        <w:t>28.07-17.08</w:t>
      </w:r>
    </w:p>
    <w:p w:rsidR="00FB7233" w:rsidRDefault="00FB7233" w:rsidP="001F05C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Ориентировочная стоимость путевки: </w:t>
      </w:r>
      <w:r>
        <w:rPr>
          <w:rFonts w:ascii="Times New Roman" w:hAnsi="Times New Roman"/>
          <w:b/>
          <w:sz w:val="24"/>
          <w:szCs w:val="24"/>
          <w:lang w:eastAsia="ru-RU"/>
        </w:rPr>
        <w:t>23 000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, родительский взнос: </w:t>
      </w:r>
      <w:r w:rsidRPr="0028320F">
        <w:rPr>
          <w:rFonts w:ascii="Times New Roman" w:hAnsi="Times New Roman"/>
          <w:b/>
          <w:sz w:val="24"/>
          <w:szCs w:val="24"/>
          <w:u w:val="single"/>
          <w:lang w:eastAsia="ru-RU"/>
        </w:rPr>
        <w:t>10 300 руб.</w:t>
      </w:r>
    </w:p>
    <w:p w:rsidR="00FB7233" w:rsidRDefault="00FB7233" w:rsidP="001F05C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B7233" w:rsidRPr="00354EFF" w:rsidRDefault="00FB7233" w:rsidP="00895C2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EFF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ДОЛ «Ново Юдино</w:t>
      </w:r>
      <w:r w:rsidRPr="00354EFF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РТ,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Кировский район, п.Юдино, ул.Туристическая</w:t>
      </w: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102., тел. 89173965977</w:t>
      </w: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B7233" w:rsidRPr="00354EFF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EFF">
        <w:rPr>
          <w:rFonts w:ascii="Times New Roman" w:hAnsi="Times New Roman"/>
          <w:sz w:val="24"/>
          <w:szCs w:val="24"/>
          <w:lang w:eastAsia="ru-RU"/>
        </w:rPr>
        <w:t xml:space="preserve">2 смена: </w:t>
      </w:r>
      <w:r>
        <w:rPr>
          <w:rFonts w:ascii="Times New Roman" w:hAnsi="Times New Roman"/>
          <w:sz w:val="24"/>
          <w:szCs w:val="24"/>
          <w:lang w:eastAsia="ru-RU"/>
        </w:rPr>
        <w:t>24.06-11.07 (Смена «Творческий Бум»)</w:t>
      </w:r>
    </w:p>
    <w:p w:rsidR="00FB7233" w:rsidRPr="00354EFF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смена: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14.07-31.07 </w:t>
      </w:r>
      <w:r>
        <w:rPr>
          <w:rFonts w:ascii="Times New Roman" w:hAnsi="Times New Roman"/>
          <w:sz w:val="24"/>
          <w:szCs w:val="24"/>
          <w:lang w:eastAsia="ru-RU"/>
        </w:rPr>
        <w:t>(Смена «Творческий Бум»)</w:t>
      </w:r>
    </w:p>
    <w:p w:rsidR="00FB7233" w:rsidRPr="00F74268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смена: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03.08-20.08 </w:t>
      </w:r>
      <w:r>
        <w:rPr>
          <w:rFonts w:ascii="Times New Roman" w:hAnsi="Times New Roman"/>
          <w:sz w:val="24"/>
          <w:szCs w:val="24"/>
          <w:lang w:eastAsia="ru-RU"/>
        </w:rPr>
        <w:t>(Смена «Творческий Бум»)</w:t>
      </w:r>
    </w:p>
    <w:p w:rsidR="00FB7233" w:rsidRPr="004D4DAE" w:rsidRDefault="00FB7233" w:rsidP="00895C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одительский взнос: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7 500</w:t>
      </w:r>
      <w:r w:rsidRPr="0028320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руб.</w:t>
      </w:r>
    </w:p>
    <w:p w:rsidR="00FB7233" w:rsidRPr="00354EFF" w:rsidRDefault="00FB7233" w:rsidP="00895C28">
      <w:pPr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7233" w:rsidRPr="00354EFF" w:rsidRDefault="00FB7233" w:rsidP="00895C2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EFF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ДОЛ им.О.Кошевого</w:t>
      </w: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РТ,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Высокогорский район, Высокогорское лесничество, тел. 89173965977</w:t>
      </w: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B7233" w:rsidRPr="00354EFF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EFF">
        <w:rPr>
          <w:rFonts w:ascii="Times New Roman" w:hAnsi="Times New Roman"/>
          <w:sz w:val="24"/>
          <w:szCs w:val="24"/>
          <w:lang w:eastAsia="ru-RU"/>
        </w:rPr>
        <w:t xml:space="preserve">2 смена: </w:t>
      </w:r>
      <w:r>
        <w:rPr>
          <w:rFonts w:ascii="Times New Roman" w:hAnsi="Times New Roman"/>
          <w:sz w:val="24"/>
          <w:szCs w:val="24"/>
          <w:lang w:eastAsia="ru-RU"/>
        </w:rPr>
        <w:t>30.06-18.07 (Смена «</w:t>
      </w:r>
      <w:r>
        <w:rPr>
          <w:rFonts w:ascii="Times New Roman" w:hAnsi="Times New Roman"/>
          <w:sz w:val="24"/>
          <w:szCs w:val="24"/>
          <w:lang w:val="en-US" w:eastAsia="ru-RU"/>
        </w:rPr>
        <w:t>Show</w:t>
      </w:r>
      <w:r w:rsidRPr="00A543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camp</w:t>
      </w:r>
      <w:r>
        <w:rPr>
          <w:rFonts w:ascii="Times New Roman" w:hAnsi="Times New Roman"/>
          <w:sz w:val="24"/>
          <w:szCs w:val="24"/>
          <w:lang w:eastAsia="ru-RU"/>
        </w:rPr>
        <w:t>»)</w:t>
      </w:r>
    </w:p>
    <w:p w:rsidR="00FB7233" w:rsidRPr="00354EFF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смена: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21.07-07.08</w:t>
      </w:r>
      <w:r>
        <w:rPr>
          <w:rFonts w:ascii="Times New Roman" w:hAnsi="Times New Roman"/>
          <w:sz w:val="24"/>
          <w:szCs w:val="24"/>
          <w:lang w:eastAsia="ru-RU"/>
        </w:rPr>
        <w:t>(Смена «</w:t>
      </w:r>
      <w:r>
        <w:rPr>
          <w:rFonts w:ascii="Times New Roman" w:hAnsi="Times New Roman"/>
          <w:sz w:val="24"/>
          <w:szCs w:val="24"/>
          <w:lang w:val="en-US" w:eastAsia="ru-RU"/>
        </w:rPr>
        <w:t>Show</w:t>
      </w:r>
      <w:r w:rsidRPr="00A543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camp</w:t>
      </w:r>
      <w:r>
        <w:rPr>
          <w:rFonts w:ascii="Times New Roman" w:hAnsi="Times New Roman"/>
          <w:sz w:val="24"/>
          <w:szCs w:val="24"/>
          <w:lang w:eastAsia="ru-RU"/>
        </w:rPr>
        <w:t>»)</w:t>
      </w:r>
    </w:p>
    <w:p w:rsidR="00FB7233" w:rsidRPr="00354EFF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смена: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11.08-28.08 </w:t>
      </w:r>
      <w:r>
        <w:rPr>
          <w:rFonts w:ascii="Times New Roman" w:hAnsi="Times New Roman"/>
          <w:sz w:val="24"/>
          <w:szCs w:val="24"/>
          <w:lang w:eastAsia="ru-RU"/>
        </w:rPr>
        <w:t>(Смена «</w:t>
      </w:r>
      <w:r>
        <w:rPr>
          <w:rFonts w:ascii="Times New Roman" w:hAnsi="Times New Roman"/>
          <w:sz w:val="24"/>
          <w:szCs w:val="24"/>
          <w:lang w:val="en-US" w:eastAsia="ru-RU"/>
        </w:rPr>
        <w:t>Show</w:t>
      </w:r>
      <w:r w:rsidRPr="00A543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camp</w:t>
      </w:r>
      <w:r>
        <w:rPr>
          <w:rFonts w:ascii="Times New Roman" w:hAnsi="Times New Roman"/>
          <w:sz w:val="24"/>
          <w:szCs w:val="24"/>
          <w:lang w:eastAsia="ru-RU"/>
        </w:rPr>
        <w:t>»)</w:t>
      </w:r>
    </w:p>
    <w:p w:rsidR="00FB7233" w:rsidRPr="004D4DAE" w:rsidRDefault="00FB7233" w:rsidP="00895C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одительский взнос: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8 000 </w:t>
      </w:r>
      <w:r w:rsidRPr="0028320F">
        <w:rPr>
          <w:rFonts w:ascii="Times New Roman" w:hAnsi="Times New Roman"/>
          <w:b/>
          <w:sz w:val="24"/>
          <w:szCs w:val="24"/>
          <w:u w:val="single"/>
          <w:lang w:eastAsia="ru-RU"/>
        </w:rPr>
        <w:t>руб.</w:t>
      </w:r>
    </w:p>
    <w:p w:rsidR="00FB7233" w:rsidRPr="00354EFF" w:rsidRDefault="00FB7233" w:rsidP="00895C28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FB7233" w:rsidRPr="004E2204" w:rsidRDefault="00FB7233" w:rsidP="00895C2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EFF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ДОЛ «Березка</w:t>
      </w:r>
      <w:r w:rsidRPr="00354EFF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РТ,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Зеленодольский район, Красно-Октябрьское лесничество, квартал №71, тел. 89173965977 («Эко смена»), 89655908050 («Камера, мотор, снято!», «Путешествие вокруг света!», «Летняя перезагрузка»),89625597197 (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Dream</w:t>
      </w:r>
      <w:r w:rsidRPr="004E22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team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B7233" w:rsidRPr="00354EFF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EFF">
        <w:rPr>
          <w:rFonts w:ascii="Times New Roman" w:hAnsi="Times New Roman"/>
          <w:sz w:val="24"/>
          <w:szCs w:val="24"/>
          <w:lang w:eastAsia="ru-RU"/>
        </w:rPr>
        <w:t xml:space="preserve">2 смена: </w:t>
      </w:r>
      <w:r>
        <w:rPr>
          <w:rFonts w:ascii="Times New Roman" w:hAnsi="Times New Roman"/>
          <w:sz w:val="24"/>
          <w:szCs w:val="24"/>
          <w:lang w:eastAsia="ru-RU"/>
        </w:rPr>
        <w:t>05.07-22.07 («Эко смена», «Камера, мотор, снято!»)</w:t>
      </w:r>
    </w:p>
    <w:p w:rsidR="00FB7233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смена: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26.07-12.08 </w:t>
      </w:r>
      <w:r>
        <w:rPr>
          <w:rFonts w:ascii="Times New Roman" w:hAnsi="Times New Roman"/>
          <w:sz w:val="24"/>
          <w:szCs w:val="24"/>
          <w:lang w:eastAsia="ru-RU"/>
        </w:rPr>
        <w:t>(«Эко смена», «Путешествие вокруг света!»)</w:t>
      </w:r>
    </w:p>
    <w:p w:rsidR="00FB7233" w:rsidRPr="00140756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смена 16.08-2</w:t>
      </w:r>
      <w:r w:rsidRPr="00140756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.08 («</w:t>
      </w:r>
      <w:r>
        <w:rPr>
          <w:rFonts w:ascii="Times New Roman" w:hAnsi="Times New Roman"/>
          <w:sz w:val="24"/>
          <w:szCs w:val="24"/>
          <w:lang w:val="en-US" w:eastAsia="ru-RU"/>
        </w:rPr>
        <w:t>Dream</w:t>
      </w:r>
      <w:r w:rsidRPr="0014075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team</w:t>
      </w:r>
      <w:r>
        <w:rPr>
          <w:rFonts w:ascii="Times New Roman" w:hAnsi="Times New Roman"/>
          <w:sz w:val="24"/>
          <w:szCs w:val="24"/>
          <w:lang w:eastAsia="ru-RU"/>
        </w:rPr>
        <w:t>», «Летняя перезагрузка»)</w:t>
      </w:r>
      <w:r w:rsidRPr="001407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7233" w:rsidRPr="004E2204" w:rsidRDefault="00FB7233" w:rsidP="00895C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одительский взнос: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7 000 руб. («Эко смена», «</w:t>
      </w:r>
      <w:r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Dream</w:t>
      </w:r>
      <w:r w:rsidRPr="004E220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team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»), 8 000 руб. («Камера, мотор, снято», «Путешествие вокруг света!», «Летняя перезагрузка»)</w:t>
      </w:r>
    </w:p>
    <w:p w:rsidR="00FB7233" w:rsidRDefault="00FB7233" w:rsidP="00895C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B7233" w:rsidRPr="00354EFF" w:rsidRDefault="00FB7233" w:rsidP="00895C2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EFF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ГК «Регина</w:t>
      </w:r>
      <w:r w:rsidRPr="00354EFF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РТ,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Мамадышский район, пос.Пятилетка, ул.Заовражная, 1, тел. 89173965977</w:t>
      </w: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B7233" w:rsidRPr="00354EFF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54EFF">
        <w:rPr>
          <w:rFonts w:ascii="Times New Roman" w:hAnsi="Times New Roman"/>
          <w:sz w:val="24"/>
          <w:szCs w:val="24"/>
          <w:lang w:eastAsia="ru-RU"/>
        </w:rPr>
        <w:t xml:space="preserve"> смена: </w:t>
      </w:r>
      <w:r>
        <w:rPr>
          <w:rFonts w:ascii="Times New Roman" w:hAnsi="Times New Roman"/>
          <w:sz w:val="24"/>
          <w:szCs w:val="24"/>
          <w:lang w:eastAsia="ru-RU"/>
        </w:rPr>
        <w:t>05.06-22.06 (Смена «Аква смена»)</w:t>
      </w:r>
    </w:p>
    <w:p w:rsidR="00FB7233" w:rsidRPr="004D4DAE" w:rsidRDefault="00FB7233" w:rsidP="00895C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одительский взнос: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10 000 </w:t>
      </w:r>
      <w:r w:rsidRPr="0028320F">
        <w:rPr>
          <w:rFonts w:ascii="Times New Roman" w:hAnsi="Times New Roman"/>
          <w:b/>
          <w:sz w:val="24"/>
          <w:szCs w:val="24"/>
          <w:u w:val="single"/>
          <w:lang w:eastAsia="ru-RU"/>
        </w:rPr>
        <w:t>руб.</w:t>
      </w:r>
    </w:p>
    <w:p w:rsidR="00FB7233" w:rsidRPr="004D4DAE" w:rsidRDefault="00FB7233" w:rsidP="00895C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233" w:rsidRPr="00E50BE4" w:rsidRDefault="00FB7233" w:rsidP="00895C2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 ДОЛ «Пионерия Татарстана</w:t>
      </w:r>
      <w:r w:rsidRPr="00354EFF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РТ,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Лаишевский район, п.Орел, тел. 89655908050</w:t>
      </w:r>
    </w:p>
    <w:p w:rsidR="00FB7233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смена: 10.06-27.06 («Артишок»)</w:t>
      </w:r>
    </w:p>
    <w:p w:rsidR="00FB7233" w:rsidRPr="00354EFF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смена: </w:t>
      </w:r>
      <w:r>
        <w:rPr>
          <w:rFonts w:ascii="Times New Roman" w:hAnsi="Times New Roman"/>
          <w:sz w:val="24"/>
          <w:szCs w:val="24"/>
          <w:lang w:eastAsia="ru-RU"/>
        </w:rPr>
        <w:t>22.07-08.08 («Артишок»)</w:t>
      </w:r>
    </w:p>
    <w:p w:rsidR="00FB7233" w:rsidRDefault="00FB7233" w:rsidP="00895C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одительский взнос: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8 000 </w:t>
      </w:r>
      <w:r w:rsidRPr="0028320F">
        <w:rPr>
          <w:rFonts w:ascii="Times New Roman" w:hAnsi="Times New Roman"/>
          <w:b/>
          <w:sz w:val="24"/>
          <w:szCs w:val="24"/>
          <w:u w:val="single"/>
          <w:lang w:eastAsia="ru-RU"/>
        </w:rPr>
        <w:t>руб.</w:t>
      </w:r>
    </w:p>
    <w:p w:rsidR="00FB7233" w:rsidRPr="004D4DAE" w:rsidRDefault="00FB7233" w:rsidP="00895C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233" w:rsidRPr="00354EFF" w:rsidRDefault="00FB7233" w:rsidP="00895C2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EFF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ОЛ «Заречье</w:t>
      </w:r>
      <w:r w:rsidRPr="00354EFF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РТ,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г.Казань, Кировский район, п.Залесный (ул.Горьковское шоссе, 103), тел. 89625597197</w:t>
      </w: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B7233" w:rsidRPr="00354EFF" w:rsidRDefault="00FB7233" w:rsidP="00895C28">
      <w:pPr>
        <w:spacing w:after="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смена: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03.08-12.08 </w:t>
      </w:r>
      <w:r>
        <w:rPr>
          <w:rFonts w:ascii="Times New Roman" w:hAnsi="Times New Roman"/>
          <w:sz w:val="24"/>
          <w:szCs w:val="24"/>
          <w:lang w:eastAsia="ru-RU"/>
        </w:rPr>
        <w:t>(Смена «Британский клуб»)</w:t>
      </w:r>
    </w:p>
    <w:p w:rsidR="00FB7233" w:rsidRDefault="00FB7233" w:rsidP="00895C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407C93">
        <w:rPr>
          <w:rFonts w:ascii="Times New Roman" w:hAnsi="Times New Roman"/>
          <w:b/>
          <w:sz w:val="24"/>
          <w:szCs w:val="24"/>
          <w:lang w:eastAsia="ru-RU"/>
        </w:rPr>
        <w:t xml:space="preserve">одительский взнос: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15  000</w:t>
      </w:r>
      <w:r w:rsidRPr="0028320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руб.</w:t>
      </w:r>
    </w:p>
    <w:p w:rsidR="00FB7233" w:rsidRPr="0028320F" w:rsidRDefault="00FB7233" w:rsidP="001F05C8">
      <w:pPr>
        <w:spacing w:after="0" w:line="276" w:lineRule="auto"/>
        <w:jc w:val="both"/>
        <w:rPr>
          <w:u w:val="single"/>
        </w:rPr>
      </w:pPr>
    </w:p>
    <w:sectPr w:rsidR="00FB7233" w:rsidRPr="0028320F" w:rsidSect="001F05C8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C93"/>
    <w:rsid w:val="000020CE"/>
    <w:rsid w:val="00002BB4"/>
    <w:rsid w:val="00003D01"/>
    <w:rsid w:val="000071BB"/>
    <w:rsid w:val="00013111"/>
    <w:rsid w:val="000229F8"/>
    <w:rsid w:val="00030DD3"/>
    <w:rsid w:val="00031C19"/>
    <w:rsid w:val="00046DF7"/>
    <w:rsid w:val="00051AFF"/>
    <w:rsid w:val="00055B3D"/>
    <w:rsid w:val="00056E16"/>
    <w:rsid w:val="0005761C"/>
    <w:rsid w:val="00057BAD"/>
    <w:rsid w:val="0006320F"/>
    <w:rsid w:val="00063BDF"/>
    <w:rsid w:val="00070366"/>
    <w:rsid w:val="00071367"/>
    <w:rsid w:val="000724EB"/>
    <w:rsid w:val="000731B2"/>
    <w:rsid w:val="00075816"/>
    <w:rsid w:val="00076F4B"/>
    <w:rsid w:val="00077BE8"/>
    <w:rsid w:val="00082D33"/>
    <w:rsid w:val="00082E68"/>
    <w:rsid w:val="00085FDE"/>
    <w:rsid w:val="0008610C"/>
    <w:rsid w:val="00091C96"/>
    <w:rsid w:val="000920A5"/>
    <w:rsid w:val="0009410F"/>
    <w:rsid w:val="00096161"/>
    <w:rsid w:val="000A435C"/>
    <w:rsid w:val="000B033C"/>
    <w:rsid w:val="000B7371"/>
    <w:rsid w:val="000C115E"/>
    <w:rsid w:val="000C3E21"/>
    <w:rsid w:val="000C5FD0"/>
    <w:rsid w:val="000D1043"/>
    <w:rsid w:val="000D1A92"/>
    <w:rsid w:val="000D4393"/>
    <w:rsid w:val="000D46E6"/>
    <w:rsid w:val="000D654B"/>
    <w:rsid w:val="000E24FE"/>
    <w:rsid w:val="000E4E28"/>
    <w:rsid w:val="000F1690"/>
    <w:rsid w:val="000F5091"/>
    <w:rsid w:val="000F6090"/>
    <w:rsid w:val="000F7CD3"/>
    <w:rsid w:val="00101A0F"/>
    <w:rsid w:val="00102366"/>
    <w:rsid w:val="001061ED"/>
    <w:rsid w:val="0010740F"/>
    <w:rsid w:val="001137A1"/>
    <w:rsid w:val="00113D73"/>
    <w:rsid w:val="00121330"/>
    <w:rsid w:val="00122767"/>
    <w:rsid w:val="0012452C"/>
    <w:rsid w:val="0012632A"/>
    <w:rsid w:val="0013026F"/>
    <w:rsid w:val="0013027F"/>
    <w:rsid w:val="001334A0"/>
    <w:rsid w:val="00134EEA"/>
    <w:rsid w:val="0013503C"/>
    <w:rsid w:val="001357E7"/>
    <w:rsid w:val="001357FE"/>
    <w:rsid w:val="00137AFF"/>
    <w:rsid w:val="0014018A"/>
    <w:rsid w:val="00140756"/>
    <w:rsid w:val="00141881"/>
    <w:rsid w:val="00144CD6"/>
    <w:rsid w:val="00150416"/>
    <w:rsid w:val="001625D5"/>
    <w:rsid w:val="00171DE6"/>
    <w:rsid w:val="00171E2E"/>
    <w:rsid w:val="001743D1"/>
    <w:rsid w:val="00174A42"/>
    <w:rsid w:val="00176C16"/>
    <w:rsid w:val="00186197"/>
    <w:rsid w:val="00187CDC"/>
    <w:rsid w:val="00196554"/>
    <w:rsid w:val="001975C1"/>
    <w:rsid w:val="001A2A1A"/>
    <w:rsid w:val="001A76C6"/>
    <w:rsid w:val="001B34FA"/>
    <w:rsid w:val="001C1585"/>
    <w:rsid w:val="001C60CC"/>
    <w:rsid w:val="001C6DD9"/>
    <w:rsid w:val="001C74A6"/>
    <w:rsid w:val="001D31B4"/>
    <w:rsid w:val="001D3C19"/>
    <w:rsid w:val="001D4BB3"/>
    <w:rsid w:val="001D7282"/>
    <w:rsid w:val="001E0A4F"/>
    <w:rsid w:val="001E3CA8"/>
    <w:rsid w:val="001E5F2E"/>
    <w:rsid w:val="001F05C8"/>
    <w:rsid w:val="001F10D1"/>
    <w:rsid w:val="001F144C"/>
    <w:rsid w:val="0020112E"/>
    <w:rsid w:val="00203D63"/>
    <w:rsid w:val="002045A0"/>
    <w:rsid w:val="00204C7B"/>
    <w:rsid w:val="00204E99"/>
    <w:rsid w:val="00214308"/>
    <w:rsid w:val="00217CCC"/>
    <w:rsid w:val="002373BE"/>
    <w:rsid w:val="00240572"/>
    <w:rsid w:val="002422BD"/>
    <w:rsid w:val="00243D90"/>
    <w:rsid w:val="002457F2"/>
    <w:rsid w:val="0025343E"/>
    <w:rsid w:val="0025395A"/>
    <w:rsid w:val="0025722D"/>
    <w:rsid w:val="00257F40"/>
    <w:rsid w:val="002608DE"/>
    <w:rsid w:val="00260BED"/>
    <w:rsid w:val="0026317F"/>
    <w:rsid w:val="002662C3"/>
    <w:rsid w:val="002672AD"/>
    <w:rsid w:val="00272067"/>
    <w:rsid w:val="00272628"/>
    <w:rsid w:val="002739E2"/>
    <w:rsid w:val="00281E5B"/>
    <w:rsid w:val="0028320F"/>
    <w:rsid w:val="00287A55"/>
    <w:rsid w:val="0029071E"/>
    <w:rsid w:val="0029086A"/>
    <w:rsid w:val="002919AB"/>
    <w:rsid w:val="002A0EF3"/>
    <w:rsid w:val="002A1397"/>
    <w:rsid w:val="002A6CC6"/>
    <w:rsid w:val="002B33C1"/>
    <w:rsid w:val="002B585D"/>
    <w:rsid w:val="002B6BA5"/>
    <w:rsid w:val="002C04E2"/>
    <w:rsid w:val="002C292A"/>
    <w:rsid w:val="002C5D6D"/>
    <w:rsid w:val="002D00A7"/>
    <w:rsid w:val="002D154D"/>
    <w:rsid w:val="002D2D0E"/>
    <w:rsid w:val="002D3FC8"/>
    <w:rsid w:val="002D4AD3"/>
    <w:rsid w:val="002D63E4"/>
    <w:rsid w:val="002E06C7"/>
    <w:rsid w:val="002E43A6"/>
    <w:rsid w:val="002E637D"/>
    <w:rsid w:val="002F1050"/>
    <w:rsid w:val="003021FF"/>
    <w:rsid w:val="00307FFC"/>
    <w:rsid w:val="00317B22"/>
    <w:rsid w:val="00323188"/>
    <w:rsid w:val="003247F8"/>
    <w:rsid w:val="003257EA"/>
    <w:rsid w:val="00326C14"/>
    <w:rsid w:val="0033569C"/>
    <w:rsid w:val="00337551"/>
    <w:rsid w:val="003440EA"/>
    <w:rsid w:val="00353D08"/>
    <w:rsid w:val="00353D85"/>
    <w:rsid w:val="00354EFF"/>
    <w:rsid w:val="00355E47"/>
    <w:rsid w:val="003567B3"/>
    <w:rsid w:val="00356D4E"/>
    <w:rsid w:val="00357690"/>
    <w:rsid w:val="003577B6"/>
    <w:rsid w:val="00357861"/>
    <w:rsid w:val="00357FC6"/>
    <w:rsid w:val="00361290"/>
    <w:rsid w:val="003614BA"/>
    <w:rsid w:val="00361A9E"/>
    <w:rsid w:val="003629CD"/>
    <w:rsid w:val="00362D13"/>
    <w:rsid w:val="003638FC"/>
    <w:rsid w:val="00364421"/>
    <w:rsid w:val="003742C2"/>
    <w:rsid w:val="00382BAA"/>
    <w:rsid w:val="00382FC4"/>
    <w:rsid w:val="003909C3"/>
    <w:rsid w:val="00391E6A"/>
    <w:rsid w:val="00394BAD"/>
    <w:rsid w:val="003957D2"/>
    <w:rsid w:val="003A00D3"/>
    <w:rsid w:val="003A0F1E"/>
    <w:rsid w:val="003A3EF6"/>
    <w:rsid w:val="003A4CB2"/>
    <w:rsid w:val="003A5BD9"/>
    <w:rsid w:val="003B0D1E"/>
    <w:rsid w:val="003B2DBC"/>
    <w:rsid w:val="003B3C68"/>
    <w:rsid w:val="003B77B2"/>
    <w:rsid w:val="003C0F6F"/>
    <w:rsid w:val="003C1B5D"/>
    <w:rsid w:val="003C1FA8"/>
    <w:rsid w:val="003C24A9"/>
    <w:rsid w:val="003C2E8C"/>
    <w:rsid w:val="003C40D4"/>
    <w:rsid w:val="003C610F"/>
    <w:rsid w:val="003C65BA"/>
    <w:rsid w:val="003D000C"/>
    <w:rsid w:val="003D02C2"/>
    <w:rsid w:val="003D04F8"/>
    <w:rsid w:val="003D3DB1"/>
    <w:rsid w:val="003D457D"/>
    <w:rsid w:val="003D4D24"/>
    <w:rsid w:val="003D4F9A"/>
    <w:rsid w:val="003D6933"/>
    <w:rsid w:val="003E21B4"/>
    <w:rsid w:val="003E326A"/>
    <w:rsid w:val="003E4BC6"/>
    <w:rsid w:val="003F27FE"/>
    <w:rsid w:val="00400212"/>
    <w:rsid w:val="004055FF"/>
    <w:rsid w:val="00407C93"/>
    <w:rsid w:val="00410BC0"/>
    <w:rsid w:val="00412C04"/>
    <w:rsid w:val="00414C26"/>
    <w:rsid w:val="00415324"/>
    <w:rsid w:val="004163CD"/>
    <w:rsid w:val="0041672F"/>
    <w:rsid w:val="004239BD"/>
    <w:rsid w:val="00432EB8"/>
    <w:rsid w:val="004359AA"/>
    <w:rsid w:val="00437F9D"/>
    <w:rsid w:val="00442FFE"/>
    <w:rsid w:val="0044725E"/>
    <w:rsid w:val="00451804"/>
    <w:rsid w:val="00460F6B"/>
    <w:rsid w:val="004621BF"/>
    <w:rsid w:val="00467A5E"/>
    <w:rsid w:val="00472C08"/>
    <w:rsid w:val="00473159"/>
    <w:rsid w:val="004750F9"/>
    <w:rsid w:val="004867D2"/>
    <w:rsid w:val="00486B85"/>
    <w:rsid w:val="00491711"/>
    <w:rsid w:val="00493EA0"/>
    <w:rsid w:val="00494148"/>
    <w:rsid w:val="00497B48"/>
    <w:rsid w:val="004A1938"/>
    <w:rsid w:val="004A1F82"/>
    <w:rsid w:val="004B136D"/>
    <w:rsid w:val="004B1894"/>
    <w:rsid w:val="004B2800"/>
    <w:rsid w:val="004B4487"/>
    <w:rsid w:val="004B513D"/>
    <w:rsid w:val="004B6E2A"/>
    <w:rsid w:val="004B7813"/>
    <w:rsid w:val="004D4DAE"/>
    <w:rsid w:val="004D7607"/>
    <w:rsid w:val="004E2204"/>
    <w:rsid w:val="004E3714"/>
    <w:rsid w:val="004E3FE3"/>
    <w:rsid w:val="004F298B"/>
    <w:rsid w:val="004F74A3"/>
    <w:rsid w:val="005015A2"/>
    <w:rsid w:val="00503320"/>
    <w:rsid w:val="00504D25"/>
    <w:rsid w:val="00514A95"/>
    <w:rsid w:val="0052380F"/>
    <w:rsid w:val="00523B1B"/>
    <w:rsid w:val="005257CE"/>
    <w:rsid w:val="00526C81"/>
    <w:rsid w:val="00546E10"/>
    <w:rsid w:val="00546EFE"/>
    <w:rsid w:val="00547E4E"/>
    <w:rsid w:val="00555E33"/>
    <w:rsid w:val="005579CF"/>
    <w:rsid w:val="00561B04"/>
    <w:rsid w:val="00566CCD"/>
    <w:rsid w:val="00573487"/>
    <w:rsid w:val="00580B40"/>
    <w:rsid w:val="0059515E"/>
    <w:rsid w:val="005A01F9"/>
    <w:rsid w:val="005A4B40"/>
    <w:rsid w:val="005A729F"/>
    <w:rsid w:val="005B0827"/>
    <w:rsid w:val="005B1C64"/>
    <w:rsid w:val="005B6B75"/>
    <w:rsid w:val="005B711C"/>
    <w:rsid w:val="005C0700"/>
    <w:rsid w:val="005D47CA"/>
    <w:rsid w:val="005D4D58"/>
    <w:rsid w:val="005E204E"/>
    <w:rsid w:val="005E22D3"/>
    <w:rsid w:val="005F0087"/>
    <w:rsid w:val="005F579C"/>
    <w:rsid w:val="00605B91"/>
    <w:rsid w:val="00606A5E"/>
    <w:rsid w:val="00607438"/>
    <w:rsid w:val="00610303"/>
    <w:rsid w:val="006117C4"/>
    <w:rsid w:val="006137CC"/>
    <w:rsid w:val="006167BF"/>
    <w:rsid w:val="006222EC"/>
    <w:rsid w:val="00623F0C"/>
    <w:rsid w:val="0062438A"/>
    <w:rsid w:val="006245D5"/>
    <w:rsid w:val="006307CC"/>
    <w:rsid w:val="006333AA"/>
    <w:rsid w:val="006407A0"/>
    <w:rsid w:val="00650B22"/>
    <w:rsid w:val="00654215"/>
    <w:rsid w:val="006561AB"/>
    <w:rsid w:val="00660ACA"/>
    <w:rsid w:val="00664B5B"/>
    <w:rsid w:val="006727B5"/>
    <w:rsid w:val="00672C25"/>
    <w:rsid w:val="00676701"/>
    <w:rsid w:val="00680A18"/>
    <w:rsid w:val="0068176B"/>
    <w:rsid w:val="0068744B"/>
    <w:rsid w:val="00690473"/>
    <w:rsid w:val="006935BE"/>
    <w:rsid w:val="00694787"/>
    <w:rsid w:val="006949A6"/>
    <w:rsid w:val="00696368"/>
    <w:rsid w:val="006A082C"/>
    <w:rsid w:val="006A3425"/>
    <w:rsid w:val="006B2F7D"/>
    <w:rsid w:val="006C3708"/>
    <w:rsid w:val="006C6AE9"/>
    <w:rsid w:val="006C7C94"/>
    <w:rsid w:val="006D58B5"/>
    <w:rsid w:val="006E00AF"/>
    <w:rsid w:val="006F15A8"/>
    <w:rsid w:val="006F4A10"/>
    <w:rsid w:val="006F792C"/>
    <w:rsid w:val="00702AEB"/>
    <w:rsid w:val="007038C8"/>
    <w:rsid w:val="00713C7A"/>
    <w:rsid w:val="0071658C"/>
    <w:rsid w:val="007178CE"/>
    <w:rsid w:val="00721878"/>
    <w:rsid w:val="00721F89"/>
    <w:rsid w:val="0072517E"/>
    <w:rsid w:val="00727A6F"/>
    <w:rsid w:val="00727D0C"/>
    <w:rsid w:val="00730089"/>
    <w:rsid w:val="007319C3"/>
    <w:rsid w:val="00733A68"/>
    <w:rsid w:val="00734F26"/>
    <w:rsid w:val="007355FF"/>
    <w:rsid w:val="00743C1B"/>
    <w:rsid w:val="00750E2C"/>
    <w:rsid w:val="007551C5"/>
    <w:rsid w:val="00756300"/>
    <w:rsid w:val="00757D37"/>
    <w:rsid w:val="00765217"/>
    <w:rsid w:val="00766F60"/>
    <w:rsid w:val="00770C73"/>
    <w:rsid w:val="00771ED1"/>
    <w:rsid w:val="0077481E"/>
    <w:rsid w:val="007765AB"/>
    <w:rsid w:val="00796C0C"/>
    <w:rsid w:val="007B114A"/>
    <w:rsid w:val="007C69F9"/>
    <w:rsid w:val="007D3858"/>
    <w:rsid w:val="007E06AC"/>
    <w:rsid w:val="007E0BCB"/>
    <w:rsid w:val="007E0E16"/>
    <w:rsid w:val="007E5298"/>
    <w:rsid w:val="007F4540"/>
    <w:rsid w:val="007F73D9"/>
    <w:rsid w:val="00800912"/>
    <w:rsid w:val="008030AF"/>
    <w:rsid w:val="00805FFF"/>
    <w:rsid w:val="00813E94"/>
    <w:rsid w:val="00820706"/>
    <w:rsid w:val="00822881"/>
    <w:rsid w:val="00823BF1"/>
    <w:rsid w:val="008255A1"/>
    <w:rsid w:val="00837F1C"/>
    <w:rsid w:val="008434BE"/>
    <w:rsid w:val="00851EFA"/>
    <w:rsid w:val="00852A4E"/>
    <w:rsid w:val="00853D97"/>
    <w:rsid w:val="00861862"/>
    <w:rsid w:val="0086581B"/>
    <w:rsid w:val="00866198"/>
    <w:rsid w:val="008732AB"/>
    <w:rsid w:val="00873768"/>
    <w:rsid w:val="008748B7"/>
    <w:rsid w:val="00875C8C"/>
    <w:rsid w:val="00876C2B"/>
    <w:rsid w:val="008803F4"/>
    <w:rsid w:val="00881C77"/>
    <w:rsid w:val="00882D66"/>
    <w:rsid w:val="008868C7"/>
    <w:rsid w:val="0088706E"/>
    <w:rsid w:val="00893842"/>
    <w:rsid w:val="00895C28"/>
    <w:rsid w:val="00896E0C"/>
    <w:rsid w:val="00897669"/>
    <w:rsid w:val="00897B73"/>
    <w:rsid w:val="008A0EFD"/>
    <w:rsid w:val="008A13B7"/>
    <w:rsid w:val="008A4BCB"/>
    <w:rsid w:val="008A6731"/>
    <w:rsid w:val="008B061A"/>
    <w:rsid w:val="008B51F4"/>
    <w:rsid w:val="008B6EFA"/>
    <w:rsid w:val="008C2734"/>
    <w:rsid w:val="008C4A70"/>
    <w:rsid w:val="008C76A6"/>
    <w:rsid w:val="008D1BC8"/>
    <w:rsid w:val="008D3E29"/>
    <w:rsid w:val="008D7C16"/>
    <w:rsid w:val="008E0FD1"/>
    <w:rsid w:val="008E2527"/>
    <w:rsid w:val="008E4001"/>
    <w:rsid w:val="008E46E6"/>
    <w:rsid w:val="008E5006"/>
    <w:rsid w:val="008F2CD8"/>
    <w:rsid w:val="008F3407"/>
    <w:rsid w:val="008F7850"/>
    <w:rsid w:val="008F7CA9"/>
    <w:rsid w:val="00900D6D"/>
    <w:rsid w:val="00910252"/>
    <w:rsid w:val="00922F54"/>
    <w:rsid w:val="00924246"/>
    <w:rsid w:val="00925D9F"/>
    <w:rsid w:val="00930ADD"/>
    <w:rsid w:val="009320FD"/>
    <w:rsid w:val="0094224F"/>
    <w:rsid w:val="00945107"/>
    <w:rsid w:val="00945F43"/>
    <w:rsid w:val="00946AE4"/>
    <w:rsid w:val="00953283"/>
    <w:rsid w:val="00954C0C"/>
    <w:rsid w:val="00962F80"/>
    <w:rsid w:val="00964F22"/>
    <w:rsid w:val="00966939"/>
    <w:rsid w:val="00971209"/>
    <w:rsid w:val="00974E60"/>
    <w:rsid w:val="00975CE0"/>
    <w:rsid w:val="00976C17"/>
    <w:rsid w:val="00983638"/>
    <w:rsid w:val="0099279B"/>
    <w:rsid w:val="009A379D"/>
    <w:rsid w:val="009A3E74"/>
    <w:rsid w:val="009A76BA"/>
    <w:rsid w:val="009B0CB0"/>
    <w:rsid w:val="009B40CE"/>
    <w:rsid w:val="009B5302"/>
    <w:rsid w:val="009B7C54"/>
    <w:rsid w:val="009C3EEF"/>
    <w:rsid w:val="009C723E"/>
    <w:rsid w:val="009D4DF3"/>
    <w:rsid w:val="009E56ED"/>
    <w:rsid w:val="009E6459"/>
    <w:rsid w:val="009F3FDB"/>
    <w:rsid w:val="009F401E"/>
    <w:rsid w:val="009F41F1"/>
    <w:rsid w:val="00A04A1E"/>
    <w:rsid w:val="00A058D9"/>
    <w:rsid w:val="00A07389"/>
    <w:rsid w:val="00A149DA"/>
    <w:rsid w:val="00A209E0"/>
    <w:rsid w:val="00A222DD"/>
    <w:rsid w:val="00A263F4"/>
    <w:rsid w:val="00A307BF"/>
    <w:rsid w:val="00A31B19"/>
    <w:rsid w:val="00A35165"/>
    <w:rsid w:val="00A46C52"/>
    <w:rsid w:val="00A50448"/>
    <w:rsid w:val="00A51572"/>
    <w:rsid w:val="00A530B4"/>
    <w:rsid w:val="00A5433A"/>
    <w:rsid w:val="00A641FE"/>
    <w:rsid w:val="00A66AC2"/>
    <w:rsid w:val="00A66EC3"/>
    <w:rsid w:val="00A71D91"/>
    <w:rsid w:val="00A7274A"/>
    <w:rsid w:val="00A72A4E"/>
    <w:rsid w:val="00A75D85"/>
    <w:rsid w:val="00A76A68"/>
    <w:rsid w:val="00A8097B"/>
    <w:rsid w:val="00A8217C"/>
    <w:rsid w:val="00A8287F"/>
    <w:rsid w:val="00A85446"/>
    <w:rsid w:val="00A87D65"/>
    <w:rsid w:val="00A90D21"/>
    <w:rsid w:val="00A923E3"/>
    <w:rsid w:val="00A95BAB"/>
    <w:rsid w:val="00AA5918"/>
    <w:rsid w:val="00AA7579"/>
    <w:rsid w:val="00AB0DD1"/>
    <w:rsid w:val="00AB4661"/>
    <w:rsid w:val="00AB7B2C"/>
    <w:rsid w:val="00AC050A"/>
    <w:rsid w:val="00AC11F4"/>
    <w:rsid w:val="00AC2F11"/>
    <w:rsid w:val="00AC3463"/>
    <w:rsid w:val="00AC57CC"/>
    <w:rsid w:val="00AC727A"/>
    <w:rsid w:val="00AD2AFA"/>
    <w:rsid w:val="00AD5B6C"/>
    <w:rsid w:val="00AD6CD0"/>
    <w:rsid w:val="00AE24F4"/>
    <w:rsid w:val="00AE5B6E"/>
    <w:rsid w:val="00AE7B7A"/>
    <w:rsid w:val="00AF72D3"/>
    <w:rsid w:val="00B01B50"/>
    <w:rsid w:val="00B02BEE"/>
    <w:rsid w:val="00B048FA"/>
    <w:rsid w:val="00B049BB"/>
    <w:rsid w:val="00B07A13"/>
    <w:rsid w:val="00B10E7E"/>
    <w:rsid w:val="00B12347"/>
    <w:rsid w:val="00B1330F"/>
    <w:rsid w:val="00B14928"/>
    <w:rsid w:val="00B201D4"/>
    <w:rsid w:val="00B20323"/>
    <w:rsid w:val="00B264BE"/>
    <w:rsid w:val="00B279AD"/>
    <w:rsid w:val="00B310FB"/>
    <w:rsid w:val="00B360FA"/>
    <w:rsid w:val="00B541F6"/>
    <w:rsid w:val="00B57E86"/>
    <w:rsid w:val="00B62171"/>
    <w:rsid w:val="00B6288C"/>
    <w:rsid w:val="00B666CE"/>
    <w:rsid w:val="00B67515"/>
    <w:rsid w:val="00B71050"/>
    <w:rsid w:val="00B7128F"/>
    <w:rsid w:val="00B750B9"/>
    <w:rsid w:val="00B7698D"/>
    <w:rsid w:val="00B76A95"/>
    <w:rsid w:val="00B81CB8"/>
    <w:rsid w:val="00B824FB"/>
    <w:rsid w:val="00B83516"/>
    <w:rsid w:val="00B847DF"/>
    <w:rsid w:val="00B85481"/>
    <w:rsid w:val="00B87318"/>
    <w:rsid w:val="00B92363"/>
    <w:rsid w:val="00BA556A"/>
    <w:rsid w:val="00BA5638"/>
    <w:rsid w:val="00BB12F3"/>
    <w:rsid w:val="00BB506A"/>
    <w:rsid w:val="00BB61D7"/>
    <w:rsid w:val="00BB7509"/>
    <w:rsid w:val="00BC7245"/>
    <w:rsid w:val="00BD41F3"/>
    <w:rsid w:val="00BD59C2"/>
    <w:rsid w:val="00BE094D"/>
    <w:rsid w:val="00BE16E4"/>
    <w:rsid w:val="00BE1F22"/>
    <w:rsid w:val="00BE5698"/>
    <w:rsid w:val="00BE5D77"/>
    <w:rsid w:val="00BF3B3B"/>
    <w:rsid w:val="00BF4428"/>
    <w:rsid w:val="00BF4526"/>
    <w:rsid w:val="00BF6274"/>
    <w:rsid w:val="00BF7D55"/>
    <w:rsid w:val="00C00818"/>
    <w:rsid w:val="00C026FE"/>
    <w:rsid w:val="00C033B6"/>
    <w:rsid w:val="00C14105"/>
    <w:rsid w:val="00C16913"/>
    <w:rsid w:val="00C210B5"/>
    <w:rsid w:val="00C23C3E"/>
    <w:rsid w:val="00C23F50"/>
    <w:rsid w:val="00C24460"/>
    <w:rsid w:val="00C24B4D"/>
    <w:rsid w:val="00C24BC2"/>
    <w:rsid w:val="00C26CDA"/>
    <w:rsid w:val="00C27256"/>
    <w:rsid w:val="00C2781E"/>
    <w:rsid w:val="00C31EEE"/>
    <w:rsid w:val="00C345DB"/>
    <w:rsid w:val="00C40560"/>
    <w:rsid w:val="00C40997"/>
    <w:rsid w:val="00C41A03"/>
    <w:rsid w:val="00C435D9"/>
    <w:rsid w:val="00C43C08"/>
    <w:rsid w:val="00C44DF0"/>
    <w:rsid w:val="00C45717"/>
    <w:rsid w:val="00C4616B"/>
    <w:rsid w:val="00C46BBC"/>
    <w:rsid w:val="00C524B3"/>
    <w:rsid w:val="00C62719"/>
    <w:rsid w:val="00C647F2"/>
    <w:rsid w:val="00C738B8"/>
    <w:rsid w:val="00C74BC3"/>
    <w:rsid w:val="00C76244"/>
    <w:rsid w:val="00C7742D"/>
    <w:rsid w:val="00C81782"/>
    <w:rsid w:val="00C81DFE"/>
    <w:rsid w:val="00C85DFB"/>
    <w:rsid w:val="00C90A75"/>
    <w:rsid w:val="00C90CB8"/>
    <w:rsid w:val="00C9751A"/>
    <w:rsid w:val="00CA18C5"/>
    <w:rsid w:val="00CA45F2"/>
    <w:rsid w:val="00CB0190"/>
    <w:rsid w:val="00CB1AFD"/>
    <w:rsid w:val="00CB2D54"/>
    <w:rsid w:val="00CC0398"/>
    <w:rsid w:val="00CC5228"/>
    <w:rsid w:val="00CC5AE9"/>
    <w:rsid w:val="00CD0445"/>
    <w:rsid w:val="00CD1CAF"/>
    <w:rsid w:val="00CD3512"/>
    <w:rsid w:val="00CD4221"/>
    <w:rsid w:val="00CD4695"/>
    <w:rsid w:val="00CE25FA"/>
    <w:rsid w:val="00CE29E0"/>
    <w:rsid w:val="00CE3E6D"/>
    <w:rsid w:val="00CF179E"/>
    <w:rsid w:val="00CF58A6"/>
    <w:rsid w:val="00D01BA7"/>
    <w:rsid w:val="00D073FF"/>
    <w:rsid w:val="00D130D2"/>
    <w:rsid w:val="00D13C9D"/>
    <w:rsid w:val="00D203D6"/>
    <w:rsid w:val="00D2087F"/>
    <w:rsid w:val="00D24343"/>
    <w:rsid w:val="00D2760D"/>
    <w:rsid w:val="00D30B02"/>
    <w:rsid w:val="00D32956"/>
    <w:rsid w:val="00D33455"/>
    <w:rsid w:val="00D34C9B"/>
    <w:rsid w:val="00D37BC4"/>
    <w:rsid w:val="00D40EBC"/>
    <w:rsid w:val="00D41387"/>
    <w:rsid w:val="00D529EE"/>
    <w:rsid w:val="00D569C1"/>
    <w:rsid w:val="00D57F46"/>
    <w:rsid w:val="00D607A4"/>
    <w:rsid w:val="00D67AB5"/>
    <w:rsid w:val="00D708CB"/>
    <w:rsid w:val="00D70D0C"/>
    <w:rsid w:val="00D7232B"/>
    <w:rsid w:val="00D75118"/>
    <w:rsid w:val="00D77656"/>
    <w:rsid w:val="00D779CC"/>
    <w:rsid w:val="00D92559"/>
    <w:rsid w:val="00D96A20"/>
    <w:rsid w:val="00D97CCA"/>
    <w:rsid w:val="00DA073E"/>
    <w:rsid w:val="00DA5901"/>
    <w:rsid w:val="00DA6C5B"/>
    <w:rsid w:val="00DB288E"/>
    <w:rsid w:val="00DB2971"/>
    <w:rsid w:val="00DB42FE"/>
    <w:rsid w:val="00DD273A"/>
    <w:rsid w:val="00DE0E47"/>
    <w:rsid w:val="00DE11E2"/>
    <w:rsid w:val="00DE5580"/>
    <w:rsid w:val="00DE614D"/>
    <w:rsid w:val="00DF4189"/>
    <w:rsid w:val="00DF61FC"/>
    <w:rsid w:val="00E012CD"/>
    <w:rsid w:val="00E03DF6"/>
    <w:rsid w:val="00E0472E"/>
    <w:rsid w:val="00E05BCC"/>
    <w:rsid w:val="00E1113B"/>
    <w:rsid w:val="00E221D5"/>
    <w:rsid w:val="00E25F9A"/>
    <w:rsid w:val="00E27781"/>
    <w:rsid w:val="00E339A3"/>
    <w:rsid w:val="00E37CC3"/>
    <w:rsid w:val="00E414A1"/>
    <w:rsid w:val="00E41F01"/>
    <w:rsid w:val="00E448DE"/>
    <w:rsid w:val="00E45748"/>
    <w:rsid w:val="00E50BE4"/>
    <w:rsid w:val="00E56209"/>
    <w:rsid w:val="00E62A28"/>
    <w:rsid w:val="00E73135"/>
    <w:rsid w:val="00E83B81"/>
    <w:rsid w:val="00E9052F"/>
    <w:rsid w:val="00E91678"/>
    <w:rsid w:val="00E958AE"/>
    <w:rsid w:val="00E96482"/>
    <w:rsid w:val="00EA143C"/>
    <w:rsid w:val="00EA16AE"/>
    <w:rsid w:val="00EA1C83"/>
    <w:rsid w:val="00EA45D1"/>
    <w:rsid w:val="00EA79FE"/>
    <w:rsid w:val="00EB3086"/>
    <w:rsid w:val="00EB54E5"/>
    <w:rsid w:val="00EC0AC6"/>
    <w:rsid w:val="00EC0B78"/>
    <w:rsid w:val="00EC1464"/>
    <w:rsid w:val="00ED095D"/>
    <w:rsid w:val="00ED0B94"/>
    <w:rsid w:val="00ED4EC4"/>
    <w:rsid w:val="00ED738A"/>
    <w:rsid w:val="00EE3F2C"/>
    <w:rsid w:val="00EE406E"/>
    <w:rsid w:val="00EE5943"/>
    <w:rsid w:val="00EE7F83"/>
    <w:rsid w:val="00EF056E"/>
    <w:rsid w:val="00EF2682"/>
    <w:rsid w:val="00EF4704"/>
    <w:rsid w:val="00EF75DA"/>
    <w:rsid w:val="00F0202B"/>
    <w:rsid w:val="00F03E6C"/>
    <w:rsid w:val="00F206D1"/>
    <w:rsid w:val="00F23E9E"/>
    <w:rsid w:val="00F24A1D"/>
    <w:rsid w:val="00F2692A"/>
    <w:rsid w:val="00F26FA0"/>
    <w:rsid w:val="00F31188"/>
    <w:rsid w:val="00F32261"/>
    <w:rsid w:val="00F33770"/>
    <w:rsid w:val="00F343CD"/>
    <w:rsid w:val="00F376DA"/>
    <w:rsid w:val="00F415A5"/>
    <w:rsid w:val="00F43797"/>
    <w:rsid w:val="00F45479"/>
    <w:rsid w:val="00F61034"/>
    <w:rsid w:val="00F64559"/>
    <w:rsid w:val="00F64CCB"/>
    <w:rsid w:val="00F658FA"/>
    <w:rsid w:val="00F678C0"/>
    <w:rsid w:val="00F70A65"/>
    <w:rsid w:val="00F74268"/>
    <w:rsid w:val="00F74ED6"/>
    <w:rsid w:val="00F809C0"/>
    <w:rsid w:val="00F81EFE"/>
    <w:rsid w:val="00F8554D"/>
    <w:rsid w:val="00F9045F"/>
    <w:rsid w:val="00F97D93"/>
    <w:rsid w:val="00FB7233"/>
    <w:rsid w:val="00FB7448"/>
    <w:rsid w:val="00FC00E1"/>
    <w:rsid w:val="00FC2579"/>
    <w:rsid w:val="00FC42AA"/>
    <w:rsid w:val="00FC619A"/>
    <w:rsid w:val="00FD1497"/>
    <w:rsid w:val="00FD1FB3"/>
    <w:rsid w:val="00FD3B7C"/>
    <w:rsid w:val="00FE4FAE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555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оздоровлению детей работников муниципальных и государственных учреждений (за исключением организаций, находящихся в федеральной подчиненности)</dc:title>
  <dc:subject/>
  <dc:creator>Shamuel</dc:creator>
  <cp:keywords/>
  <dc:description/>
  <cp:lastModifiedBy>XXX</cp:lastModifiedBy>
  <cp:revision>2</cp:revision>
  <dcterms:created xsi:type="dcterms:W3CDTF">2017-02-07T10:15:00Z</dcterms:created>
  <dcterms:modified xsi:type="dcterms:W3CDTF">2017-02-07T10:15:00Z</dcterms:modified>
</cp:coreProperties>
</file>